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ettings.xml" ContentType="application/vnd.openxmlformats-officedocument.wordprocessingml.settings+xml"/>
  <Default Extension="rels" ContentType="application/vnd.openxmlformats-package.relationship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9B" w:rsidRDefault="008867A3" w:rsidP="00FE5046">
      <w:pPr>
        <w:pStyle w:val="Heading1"/>
        <w:spacing w:before="0" w:after="240"/>
        <w:ind w:left="0"/>
      </w:pPr>
      <w:r>
        <w:t>Triax Dental referral form</w: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/>
      </w:tblPr>
      <w:tblGrid>
        <w:gridCol w:w="13935"/>
      </w:tblGrid>
      <w:tr w:rsidR="00FC1D9B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FC1D9B" w:rsidRPr="008867A3" w:rsidRDefault="00E510D2">
            <w:pPr>
              <w:pStyle w:val="Heading3"/>
              <w:rPr>
                <w:sz w:val="21"/>
                <w:szCs w:val="21"/>
              </w:rPr>
            </w:pPr>
            <w:r w:rsidRPr="008867A3">
              <w:rPr>
                <w:sz w:val="21"/>
                <w:szCs w:val="21"/>
              </w:rPr>
              <w:t>PATIENT INFORMATION</w:t>
            </w:r>
          </w:p>
          <w:tbl>
            <w:tblPr>
              <w:tblStyle w:val="TableGrid"/>
              <w:tblW w:w="13895" w:type="dxa"/>
              <w:tblLook w:val="0600"/>
            </w:tblPr>
            <w:tblGrid>
              <w:gridCol w:w="2106"/>
              <w:gridCol w:w="776"/>
              <w:gridCol w:w="1300"/>
              <w:gridCol w:w="577"/>
              <w:gridCol w:w="535"/>
              <w:gridCol w:w="787"/>
              <w:gridCol w:w="1017"/>
              <w:gridCol w:w="1348"/>
              <w:gridCol w:w="746"/>
              <w:gridCol w:w="540"/>
              <w:gridCol w:w="1890"/>
              <w:gridCol w:w="159"/>
              <w:gridCol w:w="138"/>
              <w:gridCol w:w="1976"/>
            </w:tblGrid>
            <w:tr w:rsidR="009A4C3C" w:rsidRPr="008867A3">
              <w:trPr>
                <w:gridAfter w:val="2"/>
                <w:wAfter w:w="2145" w:type="dxa"/>
              </w:trPr>
              <w:tc>
                <w:tcPr>
                  <w:tcW w:w="6024" w:type="dxa"/>
                  <w:gridSpan w:val="6"/>
                </w:tcPr>
                <w:p w:rsidR="00594DDF" w:rsidRPr="008867A3" w:rsidRDefault="00CC6537" w:rsidP="008867A3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Patient’s Name:</w:t>
                  </w:r>
                </w:p>
              </w:tc>
              <w:tc>
                <w:tcPr>
                  <w:tcW w:w="5726" w:type="dxa"/>
                  <w:gridSpan w:val="6"/>
                </w:tcPr>
                <w:p w:rsidR="00594DDF" w:rsidRPr="008867A3" w:rsidRDefault="00594DDF" w:rsidP="00DB5E7C">
                  <w:pPr>
                    <w:ind w:left="0"/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 xml:space="preserve">ISP Effective Date </w:t>
                  </w:r>
                  <w:r w:rsidRPr="00B86C9C">
                    <w:rPr>
                      <w:b/>
                      <w:sz w:val="18"/>
                      <w:szCs w:val="18"/>
                    </w:rPr>
                    <w:t>(N/A if no ISP)</w:t>
                  </w:r>
                  <w:r w:rsidRPr="008867A3">
                    <w:rPr>
                      <w:sz w:val="21"/>
                      <w:szCs w:val="21"/>
                    </w:rPr>
                    <w:t>:</w:t>
                  </w:r>
                </w:p>
              </w:tc>
            </w:tr>
            <w:tr w:rsidR="009A4C3C" w:rsidRPr="008867A3">
              <w:trPr>
                <w:gridAfter w:val="3"/>
                <w:wAfter w:w="2304" w:type="dxa"/>
              </w:trPr>
              <w:tc>
                <w:tcPr>
                  <w:tcW w:w="6024" w:type="dxa"/>
                  <w:gridSpan w:val="6"/>
                </w:tcPr>
                <w:p w:rsidR="00594DDF" w:rsidRPr="008867A3" w:rsidRDefault="00594DDF" w:rsidP="008867A3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Social Security #: </w:t>
                  </w:r>
                </w:p>
              </w:tc>
              <w:tc>
                <w:tcPr>
                  <w:tcW w:w="5567" w:type="dxa"/>
                  <w:gridSpan w:val="5"/>
                </w:tcPr>
                <w:p w:rsidR="00594DDF" w:rsidRPr="008867A3" w:rsidRDefault="00594DDF" w:rsidP="00DB5E7C">
                  <w:pPr>
                    <w:ind w:left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Date of Birth: </w:t>
                  </w:r>
                </w:p>
              </w:tc>
            </w:tr>
            <w:tr w:rsidR="009A4C3C" w:rsidRPr="008867A3">
              <w:trPr>
                <w:gridAfter w:val="3"/>
                <w:wAfter w:w="2304" w:type="dxa"/>
              </w:trPr>
              <w:tc>
                <w:tcPr>
                  <w:tcW w:w="6024" w:type="dxa"/>
                  <w:gridSpan w:val="6"/>
                </w:tcPr>
                <w:p w:rsidR="00594DDF" w:rsidRDefault="00594DDF" w:rsidP="008867A3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Address: </w:t>
                  </w:r>
                </w:p>
              </w:tc>
              <w:tc>
                <w:tcPr>
                  <w:tcW w:w="5567" w:type="dxa"/>
                  <w:gridSpan w:val="5"/>
                </w:tcPr>
                <w:p w:rsidR="00594DDF" w:rsidRPr="008867A3" w:rsidRDefault="00594DDF" w:rsidP="00DB5E7C">
                  <w:pPr>
                    <w:ind w:left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Home Phone:</w:t>
                  </w:r>
                </w:p>
              </w:tc>
            </w:tr>
            <w:tr w:rsidR="009A4C3C" w:rsidRPr="008867A3">
              <w:trPr>
                <w:gridAfter w:val="3"/>
                <w:wAfter w:w="2304" w:type="dxa"/>
                <w:trHeight w:val="431"/>
              </w:trPr>
              <w:tc>
                <w:tcPr>
                  <w:tcW w:w="6024" w:type="dxa"/>
                  <w:gridSpan w:val="6"/>
                  <w:vMerge w:val="restart"/>
                </w:tcPr>
                <w:p w:rsidR="00594DDF" w:rsidRDefault="00F05074" w:rsidP="000A13A6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594DDF">
                    <w:rPr>
                      <w:sz w:val="21"/>
                      <w:szCs w:val="21"/>
                    </w:rPr>
                    <w:t xml:space="preserve">Ethnicity: </w:t>
                  </w:r>
                </w:p>
                <w:p w:rsidR="00594DDF" w:rsidRPr="0089544D" w:rsidRDefault="00DB5E7C" w:rsidP="000A13A6">
                  <w:pPr>
                    <w:ind w:left="0"/>
                    <w:contextualSpacing/>
                  </w:pPr>
                  <w:r w:rsidRPr="0089544D">
                    <w:rPr>
                      <w:color w:val="FF0000"/>
                    </w:rPr>
                    <w:t>**</w:t>
                  </w:r>
                  <w:r w:rsidR="00594DDF" w:rsidRPr="0089544D">
                    <w:rPr>
                      <w:color w:val="FF0000"/>
                    </w:rPr>
                    <w:t>This information is requested because Triax Dental LLC receives federal funding and therefore must establish a system for collecting and reporting data which shows the extent to which members of protected groups are participating in federally ass</w:t>
                  </w:r>
                  <w:r w:rsidRPr="0089544D">
                    <w:rPr>
                      <w:color w:val="FF0000"/>
                    </w:rPr>
                    <w:t>isted programs and activities.</w:t>
                  </w:r>
                </w:p>
              </w:tc>
              <w:tc>
                <w:tcPr>
                  <w:tcW w:w="5567" w:type="dxa"/>
                  <w:gridSpan w:val="5"/>
                </w:tcPr>
                <w:p w:rsidR="00594DDF" w:rsidRDefault="00594DDF" w:rsidP="003519E8">
                  <w:pPr>
                    <w:ind w:left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Patient Weight:</w:t>
                  </w:r>
                </w:p>
              </w:tc>
            </w:tr>
            <w:tr w:rsidR="009A4C3C" w:rsidRPr="008867A3">
              <w:trPr>
                <w:gridAfter w:val="3"/>
                <w:wAfter w:w="2304" w:type="dxa"/>
                <w:trHeight w:val="521"/>
              </w:trPr>
              <w:tc>
                <w:tcPr>
                  <w:tcW w:w="6024" w:type="dxa"/>
                  <w:gridSpan w:val="6"/>
                  <w:vMerge/>
                </w:tcPr>
                <w:p w:rsidR="00594DDF" w:rsidRDefault="00594DDF" w:rsidP="000A13A6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5567" w:type="dxa"/>
                  <w:gridSpan w:val="5"/>
                </w:tcPr>
                <w:p w:rsidR="00594DDF" w:rsidRDefault="00594DDF" w:rsidP="003519E8">
                  <w:pPr>
                    <w:ind w:left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Patient Height</w:t>
                  </w:r>
                  <w:r w:rsidR="00DB5E7C">
                    <w:rPr>
                      <w:sz w:val="21"/>
                      <w:szCs w:val="21"/>
                    </w:rPr>
                    <w:t xml:space="preserve">: </w:t>
                  </w:r>
                </w:p>
              </w:tc>
            </w:tr>
            <w:tr w:rsidR="009A4C3C" w:rsidRPr="008867A3">
              <w:trPr>
                <w:trHeight w:val="512"/>
              </w:trPr>
              <w:tc>
                <w:tcPr>
                  <w:tcW w:w="11750" w:type="dxa"/>
                  <w:gridSpan w:val="12"/>
                </w:tcPr>
                <w:p w:rsidR="009A4C3C" w:rsidRDefault="009A4C3C" w:rsidP="000A13A6">
                  <w:pPr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Date of last dental appointment:</w:t>
                  </w:r>
                </w:p>
              </w:tc>
              <w:tc>
                <w:tcPr>
                  <w:tcW w:w="2145" w:type="dxa"/>
                  <w:gridSpan w:val="2"/>
                </w:tcPr>
                <w:p w:rsidR="009A4C3C" w:rsidRPr="008867A3" w:rsidRDefault="009A4C3C">
                  <w:pPr>
                    <w:spacing w:before="0" w:after="200" w:line="276" w:lineRule="auto"/>
                    <w:ind w:left="0" w:right="0"/>
                    <w:rPr>
                      <w:sz w:val="21"/>
                      <w:szCs w:val="21"/>
                    </w:rPr>
                  </w:pPr>
                </w:p>
              </w:tc>
            </w:tr>
            <w:tr w:rsidR="00594DDF" w:rsidRPr="008867A3">
              <w:trPr>
                <w:trHeight w:val="512"/>
              </w:trPr>
              <w:tc>
                <w:tcPr>
                  <w:tcW w:w="11750" w:type="dxa"/>
                  <w:gridSpan w:val="12"/>
                </w:tcPr>
                <w:p w:rsidR="00594DDF" w:rsidRPr="008867A3" w:rsidRDefault="00594DDF" w:rsidP="000A13A6">
                  <w:pPr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Assistive Devices </w:t>
                  </w:r>
                  <w:r w:rsidRPr="00B86C9C">
                    <w:rPr>
                      <w:b/>
                      <w:sz w:val="18"/>
                      <w:szCs w:val="18"/>
                    </w:rPr>
                    <w:t>(wheelchair, walker, etc.</w:t>
                  </w:r>
                  <w:r w:rsidR="0089544D">
                    <w:rPr>
                      <w:b/>
                      <w:sz w:val="18"/>
                      <w:szCs w:val="18"/>
                    </w:rPr>
                    <w:t xml:space="preserve"> N/A if no devices</w:t>
                  </w:r>
                  <w:r w:rsidRPr="00B86C9C">
                    <w:rPr>
                      <w:b/>
                      <w:sz w:val="18"/>
                      <w:szCs w:val="18"/>
                    </w:rPr>
                    <w:t>)</w:t>
                  </w:r>
                  <w:r>
                    <w:rPr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2145" w:type="dxa"/>
                  <w:gridSpan w:val="2"/>
                </w:tcPr>
                <w:p w:rsidR="00594DDF" w:rsidRPr="008867A3" w:rsidRDefault="00594DDF">
                  <w:pPr>
                    <w:spacing w:before="0" w:after="200" w:line="276" w:lineRule="auto"/>
                    <w:ind w:left="0" w:right="0"/>
                    <w:rPr>
                      <w:sz w:val="21"/>
                      <w:szCs w:val="21"/>
                    </w:rPr>
                  </w:pPr>
                </w:p>
              </w:tc>
            </w:tr>
            <w:tr w:rsidR="0089544D" w:rsidRPr="008867A3">
              <w:trPr>
                <w:gridAfter w:val="3"/>
                <w:wAfter w:w="2304" w:type="dxa"/>
                <w:trHeight w:val="512"/>
              </w:trPr>
              <w:tc>
                <w:tcPr>
                  <w:tcW w:w="11591" w:type="dxa"/>
                  <w:gridSpan w:val="11"/>
                </w:tcPr>
                <w:p w:rsidR="0089544D" w:rsidRDefault="0089544D" w:rsidP="000A13A6">
                  <w:pPr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List all current diagnoses:  </w:t>
                  </w:r>
                </w:p>
              </w:tc>
            </w:tr>
            <w:tr w:rsidR="00594DDF" w:rsidRPr="008867A3">
              <w:trPr>
                <w:gridAfter w:val="1"/>
                <w:wAfter w:w="2007" w:type="dxa"/>
                <w:trHeight w:val="512"/>
              </w:trPr>
              <w:tc>
                <w:tcPr>
                  <w:tcW w:w="11591" w:type="dxa"/>
                  <w:gridSpan w:val="11"/>
                </w:tcPr>
                <w:p w:rsidR="00594DDF" w:rsidRDefault="00594DDF" w:rsidP="000A13A6">
                  <w:pPr>
                    <w:contextualSpacing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97" w:type="dxa"/>
                  <w:gridSpan w:val="2"/>
                </w:tcPr>
                <w:p w:rsidR="00594DDF" w:rsidRDefault="00594DDF" w:rsidP="000A13A6">
                  <w:pPr>
                    <w:contextualSpacing/>
                    <w:rPr>
                      <w:sz w:val="21"/>
                      <w:szCs w:val="21"/>
                    </w:rPr>
                  </w:pPr>
                </w:p>
              </w:tc>
            </w:tr>
            <w:tr w:rsidR="0089544D" w:rsidRPr="008867A3">
              <w:trPr>
                <w:gridAfter w:val="2"/>
                <w:wAfter w:w="2145" w:type="dxa"/>
                <w:trHeight w:val="512"/>
              </w:trPr>
              <w:tc>
                <w:tcPr>
                  <w:tcW w:w="11750" w:type="dxa"/>
                  <w:gridSpan w:val="12"/>
                </w:tcPr>
                <w:p w:rsidR="0089544D" w:rsidRDefault="0089544D" w:rsidP="000A13A6">
                  <w:pPr>
                    <w:contextualSpacing/>
                    <w:rPr>
                      <w:sz w:val="21"/>
                      <w:szCs w:val="21"/>
                    </w:rPr>
                  </w:pPr>
                </w:p>
              </w:tc>
            </w:tr>
            <w:tr w:rsidR="0089544D" w:rsidRPr="008867A3">
              <w:trPr>
                <w:gridAfter w:val="2"/>
                <w:wAfter w:w="2145" w:type="dxa"/>
                <w:trHeight w:val="512"/>
              </w:trPr>
              <w:tc>
                <w:tcPr>
                  <w:tcW w:w="11750" w:type="dxa"/>
                  <w:gridSpan w:val="12"/>
                </w:tcPr>
                <w:p w:rsidR="0089544D" w:rsidRDefault="0089544D" w:rsidP="000A13A6">
                  <w:pPr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List all medications currently being taken </w:t>
                  </w:r>
                  <w:r w:rsidRPr="000A13A6">
                    <w:rPr>
                      <w:b/>
                      <w:sz w:val="18"/>
                      <w:szCs w:val="18"/>
                    </w:rPr>
                    <w:t>(include vitamins, herbs, and over-the counter pills)</w:t>
                  </w:r>
                  <w:r>
                    <w:rPr>
                      <w:sz w:val="21"/>
                      <w:szCs w:val="21"/>
                    </w:rPr>
                    <w:t>:</w:t>
                  </w:r>
                </w:p>
              </w:tc>
            </w:tr>
            <w:tr w:rsidR="0089544D" w:rsidRPr="008867A3">
              <w:trPr>
                <w:gridAfter w:val="2"/>
                <w:wAfter w:w="2145" w:type="dxa"/>
                <w:trHeight w:val="512"/>
              </w:trPr>
              <w:tc>
                <w:tcPr>
                  <w:tcW w:w="11750" w:type="dxa"/>
                  <w:gridSpan w:val="12"/>
                </w:tcPr>
                <w:p w:rsidR="0089544D" w:rsidRDefault="0089544D" w:rsidP="000A13A6">
                  <w:pPr>
                    <w:contextualSpacing/>
                    <w:rPr>
                      <w:sz w:val="21"/>
                      <w:szCs w:val="21"/>
                    </w:rPr>
                  </w:pPr>
                </w:p>
              </w:tc>
            </w:tr>
            <w:tr w:rsidR="0089544D" w:rsidRPr="008867A3">
              <w:trPr>
                <w:gridAfter w:val="2"/>
                <w:wAfter w:w="2145" w:type="dxa"/>
                <w:trHeight w:val="512"/>
              </w:trPr>
              <w:tc>
                <w:tcPr>
                  <w:tcW w:w="11750" w:type="dxa"/>
                  <w:gridSpan w:val="12"/>
                </w:tcPr>
                <w:p w:rsidR="0089544D" w:rsidRDefault="0089544D" w:rsidP="000A13A6">
                  <w:pPr>
                    <w:contextualSpacing/>
                    <w:rPr>
                      <w:sz w:val="21"/>
                      <w:szCs w:val="21"/>
                    </w:rPr>
                  </w:pPr>
                </w:p>
              </w:tc>
            </w:tr>
            <w:tr w:rsidR="0089544D" w:rsidRPr="008867A3">
              <w:trPr>
                <w:gridAfter w:val="2"/>
                <w:wAfter w:w="2145" w:type="dxa"/>
                <w:trHeight w:val="512"/>
              </w:trPr>
              <w:tc>
                <w:tcPr>
                  <w:tcW w:w="11750" w:type="dxa"/>
                  <w:gridSpan w:val="12"/>
                </w:tcPr>
                <w:p w:rsidR="0089544D" w:rsidRDefault="0089544D" w:rsidP="000A13A6">
                  <w:pPr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List all allergies </w:t>
                  </w:r>
                  <w:r w:rsidRPr="003519E8">
                    <w:rPr>
                      <w:b/>
                      <w:sz w:val="18"/>
                      <w:szCs w:val="18"/>
                    </w:rPr>
                    <w:t>(including medications, foods and latex)</w:t>
                  </w:r>
                  <w:r>
                    <w:rPr>
                      <w:sz w:val="21"/>
                      <w:szCs w:val="21"/>
                    </w:rPr>
                    <w:t>:</w:t>
                  </w:r>
                </w:p>
              </w:tc>
            </w:tr>
            <w:tr w:rsidR="0089544D" w:rsidRPr="008867A3">
              <w:trPr>
                <w:gridAfter w:val="2"/>
                <w:wAfter w:w="2145" w:type="dxa"/>
                <w:trHeight w:val="512"/>
              </w:trPr>
              <w:tc>
                <w:tcPr>
                  <w:tcW w:w="11750" w:type="dxa"/>
                  <w:gridSpan w:val="12"/>
                </w:tcPr>
                <w:p w:rsidR="0089544D" w:rsidRDefault="0089544D" w:rsidP="000A13A6">
                  <w:pPr>
                    <w:contextualSpacing/>
                    <w:rPr>
                      <w:sz w:val="21"/>
                      <w:szCs w:val="21"/>
                    </w:rPr>
                  </w:pPr>
                </w:p>
              </w:tc>
            </w:tr>
            <w:tr w:rsidR="009A4C3C" w:rsidRPr="008867A3">
              <w:trPr>
                <w:gridAfter w:val="2"/>
                <w:wAfter w:w="2145" w:type="dxa"/>
                <w:trHeight w:val="512"/>
              </w:trPr>
              <w:tc>
                <w:tcPr>
                  <w:tcW w:w="4206" w:type="dxa"/>
                  <w:gridSpan w:val="3"/>
                </w:tcPr>
                <w:p w:rsidR="0089544D" w:rsidRDefault="0089544D" w:rsidP="00F3004A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ISC Agency/Name </w:t>
                  </w:r>
                  <w:r w:rsidRPr="00742D15">
                    <w:rPr>
                      <w:b/>
                      <w:sz w:val="18"/>
                      <w:szCs w:val="18"/>
                    </w:rPr>
                    <w:t>(N/A if no ISC)</w:t>
                  </w:r>
                  <w:r>
                    <w:rPr>
                      <w:sz w:val="21"/>
                      <w:szCs w:val="21"/>
                    </w:rPr>
                    <w:t xml:space="preserve">: </w:t>
                  </w:r>
                </w:p>
              </w:tc>
              <w:tc>
                <w:tcPr>
                  <w:tcW w:w="4190" w:type="dxa"/>
                  <w:gridSpan w:val="5"/>
                </w:tcPr>
                <w:p w:rsidR="0089544D" w:rsidRDefault="0089544D" w:rsidP="0089544D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E-mail: </w:t>
                  </w:r>
                </w:p>
              </w:tc>
              <w:tc>
                <w:tcPr>
                  <w:tcW w:w="3354" w:type="dxa"/>
                  <w:gridSpan w:val="4"/>
                </w:tcPr>
                <w:p w:rsidR="0089544D" w:rsidRDefault="0089544D" w:rsidP="0089544D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Phone: </w:t>
                  </w:r>
                </w:p>
              </w:tc>
            </w:tr>
            <w:tr w:rsidR="009A4C3C" w:rsidRPr="008867A3">
              <w:trPr>
                <w:gridAfter w:val="2"/>
                <w:wAfter w:w="2145" w:type="dxa"/>
                <w:trHeight w:val="512"/>
              </w:trPr>
              <w:tc>
                <w:tcPr>
                  <w:tcW w:w="4206" w:type="dxa"/>
                  <w:gridSpan w:val="3"/>
                </w:tcPr>
                <w:p w:rsidR="0089544D" w:rsidRDefault="0089544D" w:rsidP="00F3004A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Responsible Party for Scheduling Appointment:</w:t>
                  </w:r>
                </w:p>
              </w:tc>
              <w:tc>
                <w:tcPr>
                  <w:tcW w:w="4190" w:type="dxa"/>
                  <w:gridSpan w:val="5"/>
                </w:tcPr>
                <w:p w:rsidR="0089544D" w:rsidRDefault="0089544D" w:rsidP="0089544D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E-mail: </w:t>
                  </w:r>
                </w:p>
              </w:tc>
              <w:tc>
                <w:tcPr>
                  <w:tcW w:w="3354" w:type="dxa"/>
                  <w:gridSpan w:val="4"/>
                </w:tcPr>
                <w:p w:rsidR="0089544D" w:rsidRDefault="00F3004A" w:rsidP="0089544D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Phone</w:t>
                  </w:r>
                  <w:r w:rsidR="0089544D">
                    <w:rPr>
                      <w:sz w:val="21"/>
                      <w:szCs w:val="21"/>
                    </w:rPr>
                    <w:t>:</w:t>
                  </w:r>
                </w:p>
              </w:tc>
            </w:tr>
            <w:tr w:rsidR="009A4C3C" w:rsidRPr="008867A3">
              <w:trPr>
                <w:gridAfter w:val="2"/>
                <w:wAfter w:w="2145" w:type="dxa"/>
                <w:trHeight w:val="512"/>
              </w:trPr>
              <w:tc>
                <w:tcPr>
                  <w:tcW w:w="4206" w:type="dxa"/>
                  <w:gridSpan w:val="3"/>
                </w:tcPr>
                <w:p w:rsidR="00F3004A" w:rsidRDefault="00F3004A" w:rsidP="00594DDF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House Manager/Staff contact </w:t>
                  </w:r>
                  <w:r w:rsidRPr="00742D15">
                    <w:rPr>
                      <w:b/>
                      <w:sz w:val="18"/>
                      <w:szCs w:val="18"/>
                    </w:rPr>
                    <w:t>(N/A if not applicable)</w:t>
                  </w:r>
                  <w:r>
                    <w:rPr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4190" w:type="dxa"/>
                  <w:gridSpan w:val="5"/>
                </w:tcPr>
                <w:p w:rsidR="00F3004A" w:rsidRDefault="00F3004A" w:rsidP="00594DDF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E-mail:</w:t>
                  </w:r>
                </w:p>
              </w:tc>
              <w:tc>
                <w:tcPr>
                  <w:tcW w:w="3354" w:type="dxa"/>
                  <w:gridSpan w:val="4"/>
                </w:tcPr>
                <w:p w:rsidR="00F3004A" w:rsidRDefault="00F3004A" w:rsidP="00F3004A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Phone:</w:t>
                  </w:r>
                </w:p>
              </w:tc>
            </w:tr>
            <w:tr w:rsidR="009A4C3C" w:rsidRPr="008867A3">
              <w:trPr>
                <w:gridAfter w:val="2"/>
                <w:wAfter w:w="2145" w:type="dxa"/>
                <w:trHeight w:val="512"/>
              </w:trPr>
              <w:tc>
                <w:tcPr>
                  <w:tcW w:w="4206" w:type="dxa"/>
                  <w:gridSpan w:val="3"/>
                </w:tcPr>
                <w:p w:rsidR="00594DDF" w:rsidRDefault="00F3004A" w:rsidP="00F3004A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Conservator </w:t>
                  </w:r>
                  <w:r w:rsidRPr="00742D15">
                    <w:rPr>
                      <w:b/>
                      <w:sz w:val="18"/>
                      <w:szCs w:val="18"/>
                    </w:rPr>
                    <w:t>(N/A if no Conservator)</w:t>
                  </w:r>
                  <w:r>
                    <w:rPr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4190" w:type="dxa"/>
                  <w:gridSpan w:val="5"/>
                </w:tcPr>
                <w:p w:rsidR="00594DDF" w:rsidRDefault="00F3004A" w:rsidP="00F3004A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E-mail:</w:t>
                  </w:r>
                </w:p>
              </w:tc>
              <w:tc>
                <w:tcPr>
                  <w:tcW w:w="3354" w:type="dxa"/>
                  <w:gridSpan w:val="4"/>
                </w:tcPr>
                <w:p w:rsidR="00594DDF" w:rsidRDefault="00F3004A" w:rsidP="00F3004A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Phone:</w:t>
                  </w:r>
                </w:p>
              </w:tc>
            </w:tr>
            <w:tr w:rsidR="009A4C3C" w:rsidRPr="008867A3">
              <w:trPr>
                <w:gridAfter w:val="2"/>
                <w:wAfter w:w="2145" w:type="dxa"/>
                <w:trHeight w:val="512"/>
              </w:trPr>
              <w:tc>
                <w:tcPr>
                  <w:tcW w:w="4206" w:type="dxa"/>
                  <w:gridSpan w:val="3"/>
                </w:tcPr>
                <w:p w:rsidR="00594DDF" w:rsidRDefault="00F3004A" w:rsidP="00F3004A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PCP:</w:t>
                  </w:r>
                </w:p>
              </w:tc>
              <w:tc>
                <w:tcPr>
                  <w:tcW w:w="4190" w:type="dxa"/>
                  <w:gridSpan w:val="5"/>
                </w:tcPr>
                <w:p w:rsidR="00594DDF" w:rsidRDefault="00F3004A" w:rsidP="00F3004A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Phone:</w:t>
                  </w:r>
                </w:p>
              </w:tc>
              <w:tc>
                <w:tcPr>
                  <w:tcW w:w="3354" w:type="dxa"/>
                  <w:gridSpan w:val="4"/>
                </w:tcPr>
                <w:p w:rsidR="00594DDF" w:rsidRDefault="00F3004A" w:rsidP="00F3004A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Fax:</w:t>
                  </w:r>
                </w:p>
              </w:tc>
            </w:tr>
            <w:tr w:rsidR="009A4C3C" w:rsidRPr="008867A3">
              <w:trPr>
                <w:gridAfter w:val="2"/>
                <w:wAfter w:w="2145" w:type="dxa"/>
                <w:trHeight w:val="778"/>
              </w:trPr>
              <w:tc>
                <w:tcPr>
                  <w:tcW w:w="2124" w:type="dxa"/>
                </w:tcPr>
                <w:p w:rsidR="002506CC" w:rsidRDefault="002506CC" w:rsidP="00742D15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Reason(s) for Referral</w:t>
                  </w:r>
                  <w:r w:rsidR="009A4C3C">
                    <w:rPr>
                      <w:sz w:val="21"/>
                      <w:szCs w:val="21"/>
                    </w:rPr>
                    <w:t xml:space="preserve"> </w:t>
                  </w:r>
                  <w:r w:rsidR="009A4C3C" w:rsidRPr="00742D15">
                    <w:rPr>
                      <w:b/>
                      <w:sz w:val="18"/>
                      <w:szCs w:val="18"/>
                    </w:rPr>
                    <w:t>(Please c</w:t>
                  </w:r>
                  <w:r w:rsidR="00742D15" w:rsidRPr="00742D15">
                    <w:rPr>
                      <w:b/>
                      <w:sz w:val="18"/>
                      <w:szCs w:val="18"/>
                    </w:rPr>
                    <w:t>ircle</w:t>
                  </w:r>
                  <w:r w:rsidR="009A4C3C" w:rsidRPr="00742D15">
                    <w:rPr>
                      <w:b/>
                      <w:sz w:val="18"/>
                      <w:szCs w:val="18"/>
                    </w:rPr>
                    <w:t xml:space="preserve"> all that apply)</w:t>
                  </w:r>
                  <w:r>
                    <w:rPr>
                      <w:sz w:val="21"/>
                      <w:szCs w:val="21"/>
                    </w:rPr>
                    <w:t>:</w:t>
                  </w:r>
                </w:p>
              </w:tc>
              <w:tc>
                <w:tcPr>
                  <w:tcW w:w="778" w:type="dxa"/>
                  <w:vAlign w:val="center"/>
                </w:tcPr>
                <w:p w:rsidR="002506CC" w:rsidRPr="009A1050" w:rsidRDefault="002506CC" w:rsidP="009A1050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A1050">
                    <w:rPr>
                      <w:sz w:val="20"/>
                      <w:szCs w:val="20"/>
                    </w:rPr>
                    <w:t>Pain</w:t>
                  </w:r>
                </w:p>
              </w:tc>
              <w:tc>
                <w:tcPr>
                  <w:tcW w:w="1304" w:type="dxa"/>
                  <w:vAlign w:val="center"/>
                </w:tcPr>
                <w:p w:rsidR="002506CC" w:rsidRPr="009A1050" w:rsidRDefault="002506CC" w:rsidP="009A1050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A1050">
                    <w:rPr>
                      <w:sz w:val="20"/>
                      <w:szCs w:val="20"/>
                    </w:rPr>
                    <w:t>Infection</w:t>
                  </w:r>
                </w:p>
              </w:tc>
              <w:tc>
                <w:tcPr>
                  <w:tcW w:w="2842" w:type="dxa"/>
                  <w:gridSpan w:val="4"/>
                  <w:vAlign w:val="center"/>
                </w:tcPr>
                <w:p w:rsidR="002506CC" w:rsidRPr="009A1050" w:rsidRDefault="002506CC" w:rsidP="009A1050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A1050">
                    <w:rPr>
                      <w:sz w:val="20"/>
                      <w:szCs w:val="20"/>
                    </w:rPr>
                    <w:t>Inability to Communicate pain</w:t>
                  </w:r>
                </w:p>
              </w:tc>
              <w:tc>
                <w:tcPr>
                  <w:tcW w:w="1348" w:type="dxa"/>
                  <w:vAlign w:val="center"/>
                </w:tcPr>
                <w:p w:rsidR="002506CC" w:rsidRPr="009A1050" w:rsidRDefault="002506CC" w:rsidP="009A1050">
                  <w:pPr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9A1050">
                    <w:rPr>
                      <w:sz w:val="20"/>
                      <w:szCs w:val="20"/>
                    </w:rPr>
                    <w:t>Restorative</w:t>
                  </w:r>
                </w:p>
              </w:tc>
              <w:tc>
                <w:tcPr>
                  <w:tcW w:w="3354" w:type="dxa"/>
                  <w:gridSpan w:val="4"/>
                </w:tcPr>
                <w:p w:rsidR="002506CC" w:rsidRPr="002F4132" w:rsidRDefault="002506CC" w:rsidP="009A1050">
                  <w:pPr>
                    <w:ind w:left="0"/>
                    <w:contextualSpacing/>
                    <w:rPr>
                      <w:sz w:val="20"/>
                      <w:szCs w:val="20"/>
                    </w:rPr>
                  </w:pPr>
                  <w:r w:rsidRPr="002F4132">
                    <w:rPr>
                      <w:sz w:val="20"/>
                      <w:szCs w:val="20"/>
                    </w:rPr>
                    <w:t>Additional Information</w:t>
                  </w:r>
                  <w:r w:rsidR="009A4C3C" w:rsidRPr="002F413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9A4C3C" w:rsidRPr="008867A3">
              <w:trPr>
                <w:gridAfter w:val="2"/>
                <w:wAfter w:w="2145" w:type="dxa"/>
                <w:trHeight w:val="778"/>
              </w:trPr>
              <w:tc>
                <w:tcPr>
                  <w:tcW w:w="2124" w:type="dxa"/>
                </w:tcPr>
                <w:p w:rsidR="009A4C3C" w:rsidRDefault="009A4C3C" w:rsidP="00E458F9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Please note if the patient will need IV sedation for: </w:t>
                  </w:r>
                </w:p>
              </w:tc>
              <w:tc>
                <w:tcPr>
                  <w:tcW w:w="2082" w:type="dxa"/>
                  <w:gridSpan w:val="2"/>
                </w:tcPr>
                <w:p w:rsidR="009A4C3C" w:rsidRDefault="009A4C3C" w:rsidP="009A4C3C">
                  <w:pPr>
                    <w:ind w:left="0"/>
                    <w:contextualSpacing/>
                    <w:rPr>
                      <w:b/>
                      <w:sz w:val="21"/>
                      <w:szCs w:val="21"/>
                    </w:rPr>
                  </w:pPr>
                </w:p>
                <w:p w:rsidR="009A4C3C" w:rsidRPr="009A4C3C" w:rsidRDefault="009A4C3C" w:rsidP="009A4C3C">
                  <w:pPr>
                    <w:ind w:left="0"/>
                    <w:contextualSpacing/>
                    <w:rPr>
                      <w:b/>
                      <w:sz w:val="21"/>
                      <w:szCs w:val="21"/>
                    </w:rPr>
                  </w:pPr>
                  <w:r w:rsidRPr="009A4C3C">
                    <w:rPr>
                      <w:b/>
                      <w:sz w:val="21"/>
                      <w:szCs w:val="21"/>
                    </w:rPr>
                    <w:t>Exam/Cleaning:</w:t>
                  </w:r>
                </w:p>
              </w:tc>
              <w:tc>
                <w:tcPr>
                  <w:tcW w:w="491" w:type="dxa"/>
                </w:tcPr>
                <w:p w:rsidR="009A4C3C" w:rsidRDefault="009A4C3C" w:rsidP="009A4C3C">
                  <w:pPr>
                    <w:ind w:left="0"/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  <w:p w:rsidR="009A4C3C" w:rsidRDefault="009A4C3C" w:rsidP="009A4C3C">
                  <w:pPr>
                    <w:ind w:left="0"/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535" w:type="dxa"/>
                </w:tcPr>
                <w:p w:rsidR="009A4C3C" w:rsidRDefault="009A4C3C" w:rsidP="009A4C3C">
                  <w:pPr>
                    <w:ind w:left="0"/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  <w:p w:rsidR="009A4C3C" w:rsidRDefault="009A4C3C" w:rsidP="009A4C3C">
                  <w:pPr>
                    <w:ind w:left="0"/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1816" w:type="dxa"/>
                  <w:gridSpan w:val="2"/>
                </w:tcPr>
                <w:p w:rsidR="009A4C3C" w:rsidRDefault="009A4C3C" w:rsidP="009A4C3C">
                  <w:pPr>
                    <w:ind w:left="0"/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  <w:p w:rsidR="009A4C3C" w:rsidRDefault="009A4C3C" w:rsidP="009A4C3C">
                  <w:pPr>
                    <w:ind w:left="0"/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Unknown</w:t>
                  </w:r>
                </w:p>
              </w:tc>
              <w:tc>
                <w:tcPr>
                  <w:tcW w:w="1348" w:type="dxa"/>
                </w:tcPr>
                <w:p w:rsidR="009A4C3C" w:rsidRPr="009A4C3C" w:rsidRDefault="009A4C3C" w:rsidP="009A4C3C">
                  <w:pPr>
                    <w:ind w:left="0"/>
                    <w:contextualSpacing/>
                    <w:jc w:val="center"/>
                    <w:rPr>
                      <w:b/>
                      <w:sz w:val="21"/>
                      <w:szCs w:val="21"/>
                    </w:rPr>
                  </w:pPr>
                </w:p>
                <w:p w:rsidR="009A4C3C" w:rsidRPr="009A4C3C" w:rsidRDefault="009A4C3C" w:rsidP="009A4C3C">
                  <w:pPr>
                    <w:ind w:left="0"/>
                    <w:contextualSpacing/>
                    <w:jc w:val="center"/>
                    <w:rPr>
                      <w:b/>
                      <w:sz w:val="21"/>
                      <w:szCs w:val="21"/>
                    </w:rPr>
                  </w:pPr>
                  <w:r w:rsidRPr="009A4C3C">
                    <w:rPr>
                      <w:b/>
                      <w:sz w:val="21"/>
                      <w:szCs w:val="21"/>
                    </w:rPr>
                    <w:t>Restorative:</w:t>
                  </w:r>
                </w:p>
              </w:tc>
              <w:tc>
                <w:tcPr>
                  <w:tcW w:w="749" w:type="dxa"/>
                </w:tcPr>
                <w:p w:rsidR="009A4C3C" w:rsidRDefault="009A4C3C" w:rsidP="009A4C3C">
                  <w:pPr>
                    <w:ind w:left="0"/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  <w:p w:rsidR="009A4C3C" w:rsidRDefault="009A4C3C" w:rsidP="009A4C3C">
                  <w:pPr>
                    <w:ind w:left="0"/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Yes</w:t>
                  </w:r>
                </w:p>
              </w:tc>
              <w:tc>
                <w:tcPr>
                  <w:tcW w:w="540" w:type="dxa"/>
                </w:tcPr>
                <w:p w:rsidR="009A4C3C" w:rsidRDefault="009A4C3C" w:rsidP="009A4C3C">
                  <w:pPr>
                    <w:ind w:left="0"/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  <w:p w:rsidR="009A4C3C" w:rsidRDefault="009A4C3C" w:rsidP="009A4C3C">
                  <w:pPr>
                    <w:ind w:left="0"/>
                    <w:contextualSpacing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No</w:t>
                  </w:r>
                </w:p>
              </w:tc>
              <w:tc>
                <w:tcPr>
                  <w:tcW w:w="2065" w:type="dxa"/>
                  <w:gridSpan w:val="2"/>
                </w:tcPr>
                <w:p w:rsidR="009A4C3C" w:rsidRDefault="009A4C3C" w:rsidP="009A4C3C">
                  <w:pPr>
                    <w:ind w:left="0"/>
                    <w:contextualSpacing/>
                    <w:jc w:val="center"/>
                    <w:rPr>
                      <w:sz w:val="21"/>
                      <w:szCs w:val="21"/>
                    </w:rPr>
                  </w:pPr>
                </w:p>
                <w:p w:rsidR="009A4C3C" w:rsidRDefault="009A4C3C" w:rsidP="009A4C3C">
                  <w:pPr>
                    <w:ind w:left="0"/>
                    <w:contextualSpacing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  Unknown</w:t>
                  </w:r>
                </w:p>
              </w:tc>
            </w:tr>
          </w:tbl>
          <w:p w:rsidR="00FC1D9B" w:rsidRPr="008867A3" w:rsidRDefault="00277BC5">
            <w:pPr>
              <w:pStyle w:val="Heading3"/>
              <w:rPr>
                <w:sz w:val="21"/>
                <w:szCs w:val="21"/>
              </w:rPr>
            </w:pPr>
            <w:r w:rsidRPr="008867A3">
              <w:rPr>
                <w:sz w:val="21"/>
                <w:szCs w:val="21"/>
              </w:rPr>
              <w:t xml:space="preserve">Please </w:t>
            </w:r>
            <w:r w:rsidR="008937C9" w:rsidRPr="008867A3">
              <w:rPr>
                <w:sz w:val="21"/>
                <w:szCs w:val="21"/>
              </w:rPr>
              <w:t xml:space="preserve">circle Yes or </w:t>
            </w:r>
            <w:r w:rsidRPr="008867A3">
              <w:rPr>
                <w:sz w:val="21"/>
                <w:szCs w:val="21"/>
              </w:rPr>
              <w:t>no to the following questions and provide any relevant information:</w:t>
            </w:r>
          </w:p>
          <w:p w:rsidR="00FC1D9B" w:rsidRPr="008867A3" w:rsidRDefault="00FC1D9B">
            <w:pPr>
              <w:pStyle w:val="Heading4"/>
              <w:rPr>
                <w:sz w:val="21"/>
                <w:szCs w:val="21"/>
              </w:rPr>
            </w:pPr>
          </w:p>
          <w:tbl>
            <w:tblPr>
              <w:tblW w:w="4972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367"/>
              <w:gridCol w:w="9555"/>
              <w:gridCol w:w="905"/>
            </w:tblGrid>
            <w:tr w:rsidR="00742D15" w:rsidRPr="008867A3">
              <w:trPr>
                <w:trHeight w:val="477"/>
              </w:trPr>
              <w:tc>
                <w:tcPr>
                  <w:tcW w:w="10248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Default="00742D15" w:rsidP="00CC6537">
                  <w:pPr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Have you had any serious illnesses, accidents, operations or been hospitalized in the last 5 years? Please list.</w:t>
                  </w:r>
                </w:p>
                <w:p w:rsidR="00742D15" w:rsidRPr="008867A3" w:rsidRDefault="00742D15" w:rsidP="00742D15">
                  <w:pPr>
                    <w:ind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71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8937C9">
                  <w:pPr>
                    <w:jc w:val="center"/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Yes          No</w:t>
                  </w:r>
                </w:p>
              </w:tc>
            </w:tr>
            <w:tr w:rsidR="00742D15" w:rsidRPr="008867A3">
              <w:trPr>
                <w:trHeight w:val="294"/>
              </w:trPr>
              <w:tc>
                <w:tcPr>
                  <w:tcW w:w="10248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CC6537" w:rsidRDefault="00742D15" w:rsidP="00CC6537">
                  <w:pPr>
                    <w:rPr>
                      <w:b/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Have you ever had any of the following heart diseases or complications? Circle all that apply.</w:t>
                  </w:r>
                  <w:r w:rsidR="00CC6537" w:rsidRPr="00CC6537">
                    <w:rPr>
                      <w:b/>
                      <w:sz w:val="21"/>
                      <w:szCs w:val="21"/>
                    </w:rPr>
                    <w:t xml:space="preserve"> </w:t>
                  </w:r>
                </w:p>
                <w:p w:rsidR="00742D15" w:rsidRDefault="00742D15" w:rsidP="00CC6537">
                  <w:pPr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Congenital heart defects, Murmurs, Malfunctioning heart valves, Pacemaker, Arrhythmias or Irregular heartbeats, Ventricular or Atrial Septal defects</w:t>
                  </w:r>
                </w:p>
                <w:p w:rsidR="00CC6537" w:rsidRPr="00CC6537" w:rsidRDefault="00CC6537" w:rsidP="00CC6537">
                  <w:pPr>
                    <w:rPr>
                      <w:sz w:val="18"/>
                      <w:szCs w:val="18"/>
                    </w:rPr>
                  </w:pPr>
                  <w:r w:rsidRPr="00CC6537">
                    <w:rPr>
                      <w:b/>
                      <w:sz w:val="18"/>
                      <w:szCs w:val="18"/>
                    </w:rPr>
                    <w:t>(If any apply, please provide documentation from a physician stating whether pre-medication is needed for any dental procedures.)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8937C9">
                  <w:pPr>
                    <w:jc w:val="center"/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Yes          No</w:t>
                  </w:r>
                </w:p>
              </w:tc>
            </w:tr>
            <w:tr w:rsidR="00742D15" w:rsidRPr="008867A3">
              <w:trPr>
                <w:trHeight w:val="294"/>
              </w:trPr>
              <w:tc>
                <w:tcPr>
                  <w:tcW w:w="10248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277BC5">
                  <w:pPr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Have you ever had any of the following cardiovascular (heart) complications? Circle all that apply.</w:t>
                  </w:r>
                </w:p>
                <w:p w:rsidR="00742D15" w:rsidRPr="008867A3" w:rsidRDefault="00742D15" w:rsidP="00277BC5">
                  <w:pPr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Chest pain or cyanosis upon exertion, Shortness of breath on exertion, High blood pressure, Stroke, Recurrent fainting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8937C9">
                  <w:pPr>
                    <w:jc w:val="center"/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Yes          No</w:t>
                  </w:r>
                </w:p>
              </w:tc>
            </w:tr>
            <w:tr w:rsidR="00742D15" w:rsidRPr="008867A3">
              <w:trPr>
                <w:trHeight w:val="294"/>
              </w:trPr>
              <w:tc>
                <w:tcPr>
                  <w:tcW w:w="10248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277BC5">
                  <w:pPr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Have you been diagnosed with Sleep Apnea?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510FE3">
                  <w:pPr>
                    <w:jc w:val="center"/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Yes          No</w:t>
                  </w:r>
                </w:p>
              </w:tc>
            </w:tr>
            <w:tr w:rsidR="00742D15" w:rsidRPr="008867A3">
              <w:trPr>
                <w:trHeight w:val="294"/>
              </w:trPr>
              <w:tc>
                <w:tcPr>
                  <w:tcW w:w="10248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277BC5">
                  <w:pPr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Do you have any blood disorders such as Anemia or Sickle Cell Anemia?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5D1148">
                  <w:pPr>
                    <w:jc w:val="center"/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Yes          No</w:t>
                  </w:r>
                </w:p>
              </w:tc>
            </w:tr>
            <w:tr w:rsidR="00742D15" w:rsidRPr="008867A3">
              <w:trPr>
                <w:trHeight w:val="294"/>
              </w:trPr>
              <w:tc>
                <w:tcPr>
                  <w:tcW w:w="10248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277BC5">
                  <w:pPr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Have you or </w:t>
                  </w:r>
                  <w:r w:rsidRPr="008867A3">
                    <w:rPr>
                      <w:sz w:val="21"/>
                      <w:szCs w:val="21"/>
                    </w:rPr>
                    <w:t>any blood relative ever had a bad or unusual reaction to anesthesia?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5D1148">
                  <w:pPr>
                    <w:jc w:val="center"/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Yes          No</w:t>
                  </w:r>
                </w:p>
              </w:tc>
            </w:tr>
            <w:tr w:rsidR="00742D15" w:rsidRPr="008867A3">
              <w:trPr>
                <w:trHeight w:val="294"/>
              </w:trPr>
              <w:tc>
                <w:tcPr>
                  <w:tcW w:w="10248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277BC5">
                  <w:pPr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 xml:space="preserve">Do you have any disease, disorder or complication not mentioned above? If yes, please explain. 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5D1148">
                  <w:pPr>
                    <w:jc w:val="center"/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Yes          No</w:t>
                  </w:r>
                </w:p>
              </w:tc>
            </w:tr>
            <w:tr w:rsidR="00742D15" w:rsidRPr="008867A3">
              <w:trPr>
                <w:trHeight w:val="294"/>
              </w:trPr>
              <w:tc>
                <w:tcPr>
                  <w:tcW w:w="2670" w:type="dxa"/>
                  <w:vMerge w:val="restart"/>
                  <w:tcBorders>
                    <w:top w:val="nil"/>
                  </w:tcBorders>
                  <w:vAlign w:val="center"/>
                </w:tcPr>
                <w:p w:rsidR="00742D15" w:rsidRPr="008867A3" w:rsidRDefault="00CC6537" w:rsidP="00CC6537">
                  <w:pPr>
                    <w:ind w:left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 </w:t>
                  </w:r>
                  <w:r w:rsidR="00742D15" w:rsidRPr="008867A3">
                    <w:rPr>
                      <w:sz w:val="21"/>
                      <w:szCs w:val="21"/>
                    </w:rPr>
                    <w:t>Additional Comments:</w:t>
                  </w:r>
                </w:p>
              </w:tc>
              <w:tc>
                <w:tcPr>
                  <w:tcW w:w="8296" w:type="dxa"/>
                  <w:gridSpan w:val="2"/>
                  <w:tcBorders>
                    <w:top w:val="nil"/>
                    <w:bottom w:val="nil"/>
                  </w:tcBorders>
                  <w:vAlign w:val="center"/>
                </w:tcPr>
                <w:p w:rsidR="00742D15" w:rsidRPr="008867A3" w:rsidRDefault="00742D15" w:rsidP="005D1148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  <w:tr w:rsidR="00742D15" w:rsidRPr="008867A3">
              <w:trPr>
                <w:trHeight w:val="80"/>
              </w:trPr>
              <w:tc>
                <w:tcPr>
                  <w:tcW w:w="2670" w:type="dxa"/>
                  <w:vMerge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277BC5">
                  <w:pPr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8296" w:type="dxa"/>
                  <w:gridSpan w:val="2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742D15" w:rsidRPr="008867A3" w:rsidRDefault="00742D15" w:rsidP="005D1148">
                  <w:pPr>
                    <w:jc w:val="center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FC1D9B" w:rsidRPr="008867A3" w:rsidRDefault="005D1148" w:rsidP="00F737E4">
            <w:pPr>
              <w:rPr>
                <w:sz w:val="21"/>
                <w:szCs w:val="21"/>
              </w:rPr>
            </w:pPr>
            <w:r w:rsidRPr="008867A3">
              <w:rPr>
                <w:sz w:val="21"/>
                <w:szCs w:val="21"/>
              </w:rPr>
              <w:t>I understand that with</w:t>
            </w:r>
            <w:r w:rsidR="00E56D1F">
              <w:rPr>
                <w:sz w:val="21"/>
                <w:szCs w:val="21"/>
              </w:rPr>
              <w:t>holding any information about the patient’s</w:t>
            </w:r>
            <w:r w:rsidRPr="008867A3">
              <w:rPr>
                <w:sz w:val="21"/>
                <w:szCs w:val="21"/>
              </w:rPr>
              <w:t xml:space="preserve"> health could seriously jeopardize </w:t>
            </w:r>
            <w:r w:rsidR="00E56D1F">
              <w:rPr>
                <w:sz w:val="21"/>
                <w:szCs w:val="21"/>
              </w:rPr>
              <w:t>his/her</w:t>
            </w:r>
            <w:r w:rsidRPr="008867A3">
              <w:rPr>
                <w:sz w:val="21"/>
                <w:szCs w:val="21"/>
              </w:rPr>
              <w:t xml:space="preserve"> safety. Therefore, I have reviewed the above medical health history carefully and have answered all questions truthfully and to the best of my knowledge. 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236"/>
              <w:gridCol w:w="8652"/>
              <w:gridCol w:w="564"/>
              <w:gridCol w:w="4163"/>
              <w:gridCol w:w="290"/>
            </w:tblGrid>
            <w:tr w:rsidR="00FC1D9B" w:rsidRPr="008867A3">
              <w:tc>
                <w:tcPr>
                  <w:tcW w:w="187" w:type="dxa"/>
                  <w:vAlign w:val="center"/>
                </w:tcPr>
                <w:p w:rsidR="00FC1D9B" w:rsidRPr="008867A3" w:rsidRDefault="00FC1D9B">
                  <w:pPr>
                    <w:ind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862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FC1D9B" w:rsidRPr="008867A3" w:rsidRDefault="00FC1D9B">
                  <w:pPr>
                    <w:ind w:left="0"/>
                    <w:rPr>
                      <w:sz w:val="21"/>
                      <w:szCs w:val="21"/>
                    </w:rPr>
                  </w:pPr>
                </w:p>
                <w:p w:rsidR="0091124A" w:rsidRPr="008867A3" w:rsidRDefault="0091124A">
                  <w:pPr>
                    <w:ind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47" w:type="dxa"/>
                  <w:vAlign w:val="center"/>
                </w:tcPr>
                <w:p w:rsidR="00FC1D9B" w:rsidRPr="008867A3" w:rsidRDefault="00FC1D9B">
                  <w:pPr>
                    <w:ind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302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FC1D9B" w:rsidRPr="008867A3" w:rsidRDefault="00FC1D9B">
                  <w:pPr>
                    <w:ind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30" w:type="dxa"/>
                  <w:vAlign w:val="center"/>
                </w:tcPr>
                <w:p w:rsidR="00FC1D9B" w:rsidRPr="008867A3" w:rsidRDefault="00FC1D9B">
                  <w:pPr>
                    <w:ind w:left="0"/>
                    <w:rPr>
                      <w:sz w:val="21"/>
                      <w:szCs w:val="21"/>
                    </w:rPr>
                  </w:pPr>
                </w:p>
              </w:tc>
            </w:tr>
            <w:tr w:rsidR="00FC1D9B" w:rsidRPr="008867A3">
              <w:tc>
                <w:tcPr>
                  <w:tcW w:w="187" w:type="dxa"/>
                  <w:vAlign w:val="center"/>
                </w:tcPr>
                <w:p w:rsidR="00FC1D9B" w:rsidRPr="008867A3" w:rsidRDefault="00FC1D9B">
                  <w:pPr>
                    <w:ind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6862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FC1D9B" w:rsidRPr="008867A3" w:rsidRDefault="00E56D1F">
                  <w:pPr>
                    <w:ind w:left="0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S</w:t>
                  </w:r>
                  <w:r w:rsidR="00E510D2" w:rsidRPr="008867A3">
                    <w:rPr>
                      <w:sz w:val="21"/>
                      <w:szCs w:val="21"/>
                    </w:rPr>
                    <w:t>ignature</w:t>
                  </w:r>
                </w:p>
              </w:tc>
              <w:tc>
                <w:tcPr>
                  <w:tcW w:w="447" w:type="dxa"/>
                  <w:vAlign w:val="center"/>
                </w:tcPr>
                <w:p w:rsidR="00FC1D9B" w:rsidRPr="008867A3" w:rsidRDefault="00FC1D9B">
                  <w:pPr>
                    <w:ind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302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FC1D9B" w:rsidRPr="008867A3" w:rsidRDefault="00E510D2">
                  <w:pPr>
                    <w:ind w:left="0"/>
                    <w:rPr>
                      <w:sz w:val="21"/>
                      <w:szCs w:val="21"/>
                    </w:rPr>
                  </w:pPr>
                  <w:r w:rsidRPr="008867A3">
                    <w:rPr>
                      <w:sz w:val="21"/>
                      <w:szCs w:val="21"/>
                    </w:rP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FC1D9B" w:rsidRPr="008867A3" w:rsidRDefault="00FC1D9B">
                  <w:pPr>
                    <w:ind w:left="0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FC1D9B" w:rsidRPr="008867A3" w:rsidRDefault="00FC1D9B">
            <w:pPr>
              <w:rPr>
                <w:sz w:val="21"/>
                <w:szCs w:val="21"/>
              </w:rPr>
            </w:pPr>
          </w:p>
        </w:tc>
      </w:tr>
      <w:tr w:rsidR="00AF0F7C" w:rsidRPr="00742D15">
        <w:trPr>
          <w:trHeight w:val="152"/>
        </w:trPr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AF0F7C" w:rsidRPr="00A25B36" w:rsidRDefault="00AF0F7C" w:rsidP="00F05074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A25B36">
              <w:rPr>
                <w:b/>
                <w:color w:val="FF0000"/>
                <w:sz w:val="22"/>
                <w:szCs w:val="22"/>
              </w:rPr>
              <w:t xml:space="preserve">Please send </w:t>
            </w:r>
            <w:r w:rsidR="009A0273" w:rsidRPr="00A25B36">
              <w:rPr>
                <w:b/>
                <w:color w:val="FF0000"/>
                <w:sz w:val="22"/>
                <w:szCs w:val="22"/>
              </w:rPr>
              <w:t>a copy of a current physical</w:t>
            </w:r>
            <w:r w:rsidR="009A4C3C" w:rsidRPr="00A25B36">
              <w:rPr>
                <w:b/>
                <w:color w:val="FF0000"/>
                <w:sz w:val="22"/>
                <w:szCs w:val="22"/>
              </w:rPr>
              <w:t>, ISP (if applicable)</w:t>
            </w:r>
            <w:r w:rsidR="009A0273" w:rsidRPr="00A25B36">
              <w:rPr>
                <w:b/>
                <w:color w:val="FF0000"/>
                <w:sz w:val="22"/>
                <w:szCs w:val="22"/>
              </w:rPr>
              <w:t xml:space="preserve"> and </w:t>
            </w:r>
            <w:r w:rsidRPr="00A25B36">
              <w:rPr>
                <w:b/>
                <w:color w:val="FF0000"/>
                <w:sz w:val="22"/>
                <w:szCs w:val="22"/>
              </w:rPr>
              <w:t>front/back copies of any dental insurance card</w:t>
            </w:r>
            <w:r w:rsidR="009A4C3C" w:rsidRPr="00A25B36">
              <w:rPr>
                <w:b/>
                <w:color w:val="FF0000"/>
                <w:sz w:val="22"/>
                <w:szCs w:val="22"/>
              </w:rPr>
              <w:t xml:space="preserve"> (if applicable)</w:t>
            </w:r>
            <w:r w:rsidR="00DB541B" w:rsidRPr="00A25B36">
              <w:rPr>
                <w:b/>
                <w:color w:val="FF0000"/>
                <w:sz w:val="22"/>
                <w:szCs w:val="22"/>
              </w:rPr>
              <w:t xml:space="preserve">. </w:t>
            </w:r>
            <w:r w:rsidR="00F05074" w:rsidRPr="00A25B36">
              <w:rPr>
                <w:b/>
                <w:color w:val="FF0000"/>
                <w:sz w:val="22"/>
                <w:szCs w:val="22"/>
              </w:rPr>
              <w:t xml:space="preserve">Please also send a copy of a consent for treatment/sedation, acknowledgement of privacy practices, records release and Title VI </w:t>
            </w:r>
            <w:r w:rsidR="00A25B36" w:rsidRPr="00A25B36">
              <w:rPr>
                <w:b/>
                <w:color w:val="FF0000"/>
                <w:sz w:val="22"/>
                <w:szCs w:val="22"/>
              </w:rPr>
              <w:t xml:space="preserve">(if applicable) </w:t>
            </w:r>
            <w:r w:rsidR="00F05074" w:rsidRPr="00A25B36">
              <w:rPr>
                <w:b/>
                <w:color w:val="FF0000"/>
                <w:sz w:val="22"/>
                <w:szCs w:val="22"/>
              </w:rPr>
              <w:t xml:space="preserve">signed by the patient or conservator, if there is one in place. </w:t>
            </w:r>
          </w:p>
        </w:tc>
      </w:tr>
    </w:tbl>
    <w:p w:rsidR="00FC1D9B" w:rsidRPr="00742D15" w:rsidRDefault="00FC1D9B" w:rsidP="00742D15">
      <w:pPr>
        <w:jc w:val="both"/>
        <w:rPr>
          <w:color w:val="FF0000"/>
        </w:rPr>
      </w:pPr>
    </w:p>
    <w:p w:rsidR="00AF0F7C" w:rsidRDefault="00AF0F7C"/>
    <w:p w:rsidR="00AF0F7C" w:rsidRDefault="00AF0F7C" w:rsidP="003519E8">
      <w:pPr>
        <w:jc w:val="center"/>
      </w:pPr>
      <w:bookmarkStart w:id="0" w:name="_GoBack"/>
      <w:bookmarkEnd w:id="0"/>
    </w:p>
    <w:sectPr w:rsidR="00AF0F7C" w:rsidSect="00DB541B">
      <w:headerReference w:type="default" r:id="rId8"/>
      <w:footerReference w:type="default" r:id="rId9"/>
      <w:pgSz w:w="12240" w:h="15840"/>
      <w:pgMar w:top="864" w:right="576" w:bottom="864" w:left="576" w:footer="432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3FE" w:rsidRDefault="004343FE">
      <w:pPr>
        <w:spacing w:before="0" w:after="0"/>
      </w:pPr>
      <w:r>
        <w:separator/>
      </w:r>
    </w:p>
  </w:endnote>
  <w:endnote w:type="continuationSeparator" w:id="0">
    <w:p w:rsidR="004343FE" w:rsidRDefault="004343F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7C" w:rsidRDefault="00DB5E7C">
    <w:pPr>
      <w:pStyle w:val="Footer"/>
    </w:pPr>
  </w:p>
  <w:p w:rsidR="00DB5E7C" w:rsidRDefault="00DB5E7C">
    <w:pPr>
      <w:pStyle w:val="Footer"/>
    </w:pPr>
    <w:r>
      <w:t xml:space="preserve">Revised </w:t>
    </w:r>
    <w:r w:rsidR="00A25B36">
      <w:t>02/23</w:t>
    </w:r>
    <w:r w:rsidR="00742D15">
      <w:t>/2016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3FE" w:rsidRDefault="004343FE">
      <w:pPr>
        <w:spacing w:before="0" w:after="0"/>
      </w:pPr>
      <w:r>
        <w:separator/>
      </w:r>
    </w:p>
  </w:footnote>
  <w:footnote w:type="continuationSeparator" w:id="0">
    <w:p w:rsidR="004343FE" w:rsidRDefault="004343FE">
      <w:pPr>
        <w:spacing w:before="0" w:after="0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E7C" w:rsidRDefault="00DB5E7C" w:rsidP="00FE5046">
    <w:pPr>
      <w:pStyle w:val="Header"/>
      <w:jc w:val="center"/>
    </w:pPr>
    <w:r>
      <w:rPr>
        <w:noProof/>
        <w:lang w:eastAsia="en-US"/>
      </w:rPr>
      <w:drawing>
        <wp:inline distT="0" distB="0" distL="0" distR="0">
          <wp:extent cx="1508760" cy="868680"/>
          <wp:effectExtent l="0" t="0" r="0" b="762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ar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5E7C" w:rsidRDefault="00DB5E7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10D2"/>
    <w:rsid w:val="000107BD"/>
    <w:rsid w:val="00057F1B"/>
    <w:rsid w:val="00070057"/>
    <w:rsid w:val="000A13A6"/>
    <w:rsid w:val="000C139F"/>
    <w:rsid w:val="000C258B"/>
    <w:rsid w:val="000E635D"/>
    <w:rsid w:val="00205952"/>
    <w:rsid w:val="002506CC"/>
    <w:rsid w:val="00277BC5"/>
    <w:rsid w:val="002C0804"/>
    <w:rsid w:val="002F4132"/>
    <w:rsid w:val="003519E8"/>
    <w:rsid w:val="004343FE"/>
    <w:rsid w:val="00495E29"/>
    <w:rsid w:val="00510FE3"/>
    <w:rsid w:val="00525B66"/>
    <w:rsid w:val="00594DDF"/>
    <w:rsid w:val="005B11D5"/>
    <w:rsid w:val="005D1148"/>
    <w:rsid w:val="006B4183"/>
    <w:rsid w:val="00742D15"/>
    <w:rsid w:val="007525B5"/>
    <w:rsid w:val="0076379D"/>
    <w:rsid w:val="008867A3"/>
    <w:rsid w:val="008937C9"/>
    <w:rsid w:val="0089544D"/>
    <w:rsid w:val="0091124A"/>
    <w:rsid w:val="009A0273"/>
    <w:rsid w:val="009A1050"/>
    <w:rsid w:val="009A4C3C"/>
    <w:rsid w:val="00A25B36"/>
    <w:rsid w:val="00AF0F7C"/>
    <w:rsid w:val="00B64BF9"/>
    <w:rsid w:val="00B86C9C"/>
    <w:rsid w:val="00CC6537"/>
    <w:rsid w:val="00DB541B"/>
    <w:rsid w:val="00DB5E7C"/>
    <w:rsid w:val="00E458F9"/>
    <w:rsid w:val="00E510D2"/>
    <w:rsid w:val="00E56D1F"/>
    <w:rsid w:val="00E66C05"/>
    <w:rsid w:val="00EE76B1"/>
    <w:rsid w:val="00F05074"/>
    <w:rsid w:val="00F156A3"/>
    <w:rsid w:val="00F3004A"/>
    <w:rsid w:val="00F44000"/>
    <w:rsid w:val="00F737E4"/>
    <w:rsid w:val="00FC1D9B"/>
    <w:rsid w:val="00FE5046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B66"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rsid w:val="00525B66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25B66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25B66"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525B66"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39"/>
    <w:rsid w:val="00525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sid w:val="00525B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sid w:val="00525B66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525B6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25B66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25B6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25B66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25B66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525B66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rsid w:val="00525B66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sid w:val="00525B66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504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E5046"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04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E50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2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Patient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1428C1-718E-374D-9661-7A74CDED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\Users\User\AppData\Roaming\Microsoft\Templates\Patient registration form.dotx</Template>
  <TotalTime>0</TotalTime>
  <Pages>2</Pages>
  <Words>459</Words>
  <Characters>2618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James Buttrey</cp:lastModifiedBy>
  <cp:revision>2</cp:revision>
  <cp:lastPrinted>2014-06-27T14:59:00Z</cp:lastPrinted>
  <dcterms:created xsi:type="dcterms:W3CDTF">2017-07-25T20:30:00Z</dcterms:created>
  <dcterms:modified xsi:type="dcterms:W3CDTF">2017-07-25T20:30:00Z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